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02DC" w14:textId="77777777" w:rsidR="000F7934" w:rsidRPr="00FB61B8" w:rsidRDefault="000F7934" w:rsidP="00323D5D">
      <w:pPr>
        <w:jc w:val="center"/>
        <w:rPr>
          <w:rFonts w:ascii="Times" w:hAnsi="Times"/>
          <w:b/>
          <w:color w:val="0070C0"/>
          <w:sz w:val="24"/>
          <w:lang w:val="en-US"/>
        </w:rPr>
      </w:pPr>
    </w:p>
    <w:p w14:paraId="7D11D415" w14:textId="56D7A154" w:rsidR="00B67692" w:rsidRPr="00FB61B8" w:rsidRDefault="000F7934" w:rsidP="00323D5D">
      <w:pPr>
        <w:jc w:val="center"/>
        <w:rPr>
          <w:rFonts w:ascii="Times" w:hAnsi="Times"/>
          <w:b/>
          <w:color w:val="1F497D" w:themeColor="text2"/>
          <w:sz w:val="24"/>
          <w:lang w:val="en-US"/>
        </w:rPr>
      </w:pPr>
      <w:r w:rsidRPr="00FB61B8">
        <w:rPr>
          <w:rFonts w:ascii="Times" w:hAnsi="Times"/>
          <w:b/>
          <w:color w:val="1F497D" w:themeColor="text2"/>
          <w:sz w:val="24"/>
          <w:lang w:val="en-US"/>
        </w:rPr>
        <w:t>UN CLIMATE CHANGE CONFERENCE</w:t>
      </w:r>
    </w:p>
    <w:p w14:paraId="548703B9" w14:textId="77777777" w:rsidR="00B67692" w:rsidRPr="00FB61B8" w:rsidRDefault="00B67692" w:rsidP="003116DF">
      <w:pPr>
        <w:jc w:val="center"/>
        <w:rPr>
          <w:rFonts w:ascii="Times" w:hAnsi="Times"/>
          <w:b/>
          <w:color w:val="1F497D" w:themeColor="text2"/>
          <w:sz w:val="24"/>
          <w:u w:val="single"/>
        </w:rPr>
      </w:pPr>
      <w:r w:rsidRPr="00FB61B8">
        <w:rPr>
          <w:rFonts w:ascii="Times" w:hAnsi="Times"/>
          <w:b/>
          <w:color w:val="1F497D" w:themeColor="text2"/>
          <w:sz w:val="24"/>
          <w:u w:val="single"/>
        </w:rPr>
        <w:t>Guidelines for the WMA delegation</w:t>
      </w:r>
    </w:p>
    <w:p w14:paraId="0AB065E6" w14:textId="77777777" w:rsidR="00190515" w:rsidRPr="003116DF" w:rsidRDefault="00190515" w:rsidP="00B67692">
      <w:pPr>
        <w:rPr>
          <w:rFonts w:ascii="Times" w:hAnsi="Times"/>
          <w:sz w:val="24"/>
        </w:rPr>
      </w:pPr>
    </w:p>
    <w:p w14:paraId="753E3B9D" w14:textId="76EF0512" w:rsidR="003116DF" w:rsidRPr="00FB61B8" w:rsidRDefault="00B67692" w:rsidP="00FB61B8">
      <w:pPr>
        <w:widowControl w:val="0"/>
        <w:shd w:val="clear" w:color="auto" w:fill="FFFFFF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Schoolbook"/>
          <w:bCs/>
          <w:color w:val="1F497D" w:themeColor="text2"/>
          <w:sz w:val="24"/>
        </w:rPr>
      </w:pPr>
      <w:r w:rsidRPr="00FB61B8">
        <w:rPr>
          <w:rFonts w:ascii="Times" w:hAnsi="Times" w:cs="Century Schoolbook"/>
          <w:bCs/>
          <w:color w:val="1F497D" w:themeColor="text2"/>
          <w:sz w:val="24"/>
        </w:rPr>
        <w:t>A</w:t>
      </w:r>
      <w:r w:rsidRPr="00FB61B8">
        <w:rPr>
          <w:rFonts w:ascii="Times" w:hAnsi="Times" w:cs="Century Schoolbook"/>
          <w:b/>
          <w:color w:val="1F497D" w:themeColor="text2"/>
          <w:sz w:val="24"/>
        </w:rPr>
        <w:t>ll WMA</w:t>
      </w:r>
      <w:r w:rsidR="00190515" w:rsidRPr="00FB61B8">
        <w:rPr>
          <w:rFonts w:ascii="Times" w:hAnsi="Times" w:cs="Century Schoolbook"/>
          <w:b/>
          <w:color w:val="1F497D" w:themeColor="text2"/>
          <w:sz w:val="24"/>
        </w:rPr>
        <w:t xml:space="preserve"> delegates </w:t>
      </w:r>
      <w:r w:rsidR="000E124C" w:rsidRPr="00FB61B8">
        <w:rPr>
          <w:rFonts w:ascii="Times" w:hAnsi="Times" w:cs="Century Schoolbook"/>
          <w:b/>
          <w:color w:val="1F497D" w:themeColor="text2"/>
          <w:sz w:val="24"/>
        </w:rPr>
        <w:t>attend UN Climate Change conferences</w:t>
      </w:r>
      <w:r w:rsidR="00190515" w:rsidRPr="00FB61B8">
        <w:rPr>
          <w:rFonts w:ascii="Times" w:hAnsi="Times" w:cs="Century Schoolbook"/>
          <w:b/>
          <w:color w:val="1F497D" w:themeColor="text2"/>
          <w:sz w:val="24"/>
        </w:rPr>
        <w:t xml:space="preserve"> </w:t>
      </w:r>
      <w:r w:rsidRPr="00FB61B8">
        <w:rPr>
          <w:rFonts w:ascii="Times" w:hAnsi="Times" w:cs="Century Schoolbook"/>
          <w:b/>
          <w:i/>
          <w:color w:val="1F497D" w:themeColor="text2"/>
          <w:sz w:val="24"/>
        </w:rPr>
        <w:t>as WMA observer</w:t>
      </w:r>
      <w:r w:rsidRPr="00FB61B8">
        <w:rPr>
          <w:rFonts w:ascii="Times" w:hAnsi="Times" w:cs="Century Schoolbook"/>
          <w:bCs/>
          <w:color w:val="1F497D" w:themeColor="text2"/>
          <w:sz w:val="24"/>
        </w:rPr>
        <w:t>, NOT as observer for his/her</w:t>
      </w:r>
      <w:r w:rsidR="009E58F3" w:rsidRPr="00FB61B8">
        <w:rPr>
          <w:rFonts w:ascii="Times" w:hAnsi="Times" w:cs="Century Schoolbook"/>
          <w:bCs/>
          <w:color w:val="1F497D" w:themeColor="text2"/>
          <w:sz w:val="24"/>
        </w:rPr>
        <w:t xml:space="preserve"> N</w:t>
      </w:r>
      <w:r w:rsidRPr="00FB61B8">
        <w:rPr>
          <w:rFonts w:ascii="Times" w:hAnsi="Times" w:cs="Century Schoolbook"/>
          <w:bCs/>
          <w:color w:val="1F497D" w:themeColor="text2"/>
          <w:sz w:val="24"/>
        </w:rPr>
        <w:t xml:space="preserve">ational </w:t>
      </w:r>
      <w:r w:rsidR="009E58F3" w:rsidRPr="00FB61B8">
        <w:rPr>
          <w:rFonts w:ascii="Times" w:hAnsi="Times" w:cs="Century Schoolbook"/>
          <w:bCs/>
          <w:color w:val="1F497D" w:themeColor="text2"/>
          <w:sz w:val="24"/>
        </w:rPr>
        <w:t>M</w:t>
      </w:r>
      <w:r w:rsidRPr="00FB61B8">
        <w:rPr>
          <w:rFonts w:ascii="Times" w:hAnsi="Times" w:cs="Century Schoolbook"/>
          <w:bCs/>
          <w:color w:val="1F497D" w:themeColor="text2"/>
          <w:sz w:val="24"/>
        </w:rPr>
        <w:t xml:space="preserve">edical </w:t>
      </w:r>
      <w:r w:rsidR="009E58F3" w:rsidRPr="00FB61B8">
        <w:rPr>
          <w:rFonts w:ascii="Times" w:hAnsi="Times" w:cs="Century Schoolbook"/>
          <w:bCs/>
          <w:color w:val="1F497D" w:themeColor="text2"/>
          <w:sz w:val="24"/>
        </w:rPr>
        <w:t>A</w:t>
      </w:r>
      <w:r w:rsidRPr="00FB61B8">
        <w:rPr>
          <w:rFonts w:ascii="Times" w:hAnsi="Times" w:cs="Century Schoolbook"/>
          <w:bCs/>
          <w:color w:val="1F497D" w:themeColor="text2"/>
          <w:sz w:val="24"/>
        </w:rPr>
        <w:t>ssociation or other national body to which he/she belongs</w:t>
      </w:r>
      <w:r w:rsidR="00214F32" w:rsidRPr="00FB61B8">
        <w:rPr>
          <w:rFonts w:ascii="Times" w:hAnsi="Times" w:cs="Century Schoolbook"/>
          <w:bCs/>
          <w:color w:val="1F497D" w:themeColor="text2"/>
          <w:sz w:val="24"/>
        </w:rPr>
        <w:t xml:space="preserve"> and not in any private capacity</w:t>
      </w:r>
      <w:r w:rsidRPr="00FB61B8">
        <w:rPr>
          <w:rFonts w:ascii="Times" w:hAnsi="Times" w:cs="Century Schoolbook"/>
          <w:bCs/>
          <w:color w:val="1F497D" w:themeColor="text2"/>
          <w:sz w:val="24"/>
        </w:rPr>
        <w:t>. There is no exception to this rule and delegates are expected to act accordingly.</w:t>
      </w:r>
      <w:r w:rsidR="00FB61B8">
        <w:rPr>
          <w:rFonts w:ascii="Times" w:hAnsi="Times" w:cs="Century Schoolbook"/>
          <w:bCs/>
          <w:color w:val="1F497D" w:themeColor="text2"/>
          <w:sz w:val="24"/>
        </w:rPr>
        <w:t xml:space="preserve"> </w:t>
      </w:r>
      <w:r w:rsidR="00B20840" w:rsidRPr="00FB61B8">
        <w:rPr>
          <w:rFonts w:ascii="Times" w:hAnsi="Times" w:cs="Century Schoolbook"/>
          <w:bCs/>
          <w:color w:val="1F497D" w:themeColor="text2"/>
          <w:sz w:val="24"/>
        </w:rPr>
        <w:t xml:space="preserve">The number of observers is limited. Places on the WMA delegation will be provided first to WMA officers, </w:t>
      </w:r>
      <w:r w:rsidR="00553754">
        <w:rPr>
          <w:rFonts w:ascii="Times" w:hAnsi="Times" w:cs="Century Schoolbook"/>
          <w:bCs/>
          <w:color w:val="1F497D" w:themeColor="text2"/>
          <w:sz w:val="24"/>
        </w:rPr>
        <w:t>m</w:t>
      </w:r>
      <w:r w:rsidR="00553754">
        <w:rPr>
          <w:rFonts w:ascii="Times" w:hAnsi="Times" w:cs="Century Schoolbook"/>
          <w:bCs/>
          <w:color w:val="1F497D" w:themeColor="text2"/>
          <w:sz w:val="24"/>
        </w:rPr>
        <w:t>ember</w:t>
      </w:r>
      <w:r w:rsidR="00553754">
        <w:rPr>
          <w:rFonts w:ascii="Times" w:hAnsi="Times" w:cs="Century Schoolbook"/>
          <w:bCs/>
          <w:color w:val="1F497D" w:themeColor="text2"/>
          <w:sz w:val="24"/>
        </w:rPr>
        <w:t>s</w:t>
      </w:r>
      <w:r w:rsidR="00553754">
        <w:rPr>
          <w:rFonts w:ascii="Times" w:hAnsi="Times" w:cs="Century Schoolbook"/>
          <w:bCs/>
          <w:color w:val="1F497D" w:themeColor="text2"/>
          <w:sz w:val="24"/>
        </w:rPr>
        <w:t xml:space="preserve"> of the WMA workgroup on environment</w:t>
      </w:r>
      <w:r w:rsidR="00B20840" w:rsidRPr="00FB61B8">
        <w:rPr>
          <w:rFonts w:ascii="Times" w:hAnsi="Times" w:cs="Century Schoolbook"/>
          <w:bCs/>
          <w:color w:val="1F497D" w:themeColor="text2"/>
          <w:sz w:val="24"/>
        </w:rPr>
        <w:t xml:space="preserve"> and </w:t>
      </w:r>
      <w:r w:rsidR="00553754">
        <w:rPr>
          <w:rFonts w:ascii="Times" w:hAnsi="Times" w:cs="Century Schoolbook"/>
          <w:bCs/>
          <w:color w:val="1F497D" w:themeColor="text2"/>
          <w:sz w:val="24"/>
        </w:rPr>
        <w:t xml:space="preserve">then </w:t>
      </w:r>
      <w:r w:rsidR="00B20840" w:rsidRPr="00FB61B8">
        <w:rPr>
          <w:rFonts w:ascii="Times" w:hAnsi="Times" w:cs="Century Schoolbook"/>
          <w:bCs/>
          <w:color w:val="1F497D" w:themeColor="text2"/>
          <w:sz w:val="24"/>
        </w:rPr>
        <w:t xml:space="preserve">interested constituent </w:t>
      </w:r>
      <w:r w:rsidR="00553754">
        <w:rPr>
          <w:rFonts w:ascii="Times" w:hAnsi="Times" w:cs="Century Schoolbook"/>
          <w:bCs/>
          <w:color w:val="1F497D" w:themeColor="text2"/>
          <w:sz w:val="24"/>
        </w:rPr>
        <w:t xml:space="preserve">/Associate </w:t>
      </w:r>
      <w:r w:rsidR="00B20840" w:rsidRPr="00FB61B8">
        <w:rPr>
          <w:rFonts w:ascii="Times" w:hAnsi="Times" w:cs="Century Schoolbook"/>
          <w:bCs/>
          <w:color w:val="1F497D" w:themeColor="text2"/>
          <w:sz w:val="24"/>
        </w:rPr>
        <w:t>members.</w:t>
      </w:r>
    </w:p>
    <w:p w14:paraId="68F82C0A" w14:textId="46D5F158" w:rsidR="000E124C" w:rsidRDefault="000E124C" w:rsidP="00FB61B8">
      <w:pPr>
        <w:jc w:val="both"/>
        <w:rPr>
          <w:rFonts w:ascii="Times" w:hAnsi="Times"/>
          <w:sz w:val="24"/>
        </w:rPr>
      </w:pPr>
    </w:p>
    <w:p w14:paraId="1898A0ED" w14:textId="77777777" w:rsidR="008F45F0" w:rsidRPr="003116DF" w:rsidRDefault="008F45F0" w:rsidP="00FB61B8">
      <w:pPr>
        <w:jc w:val="both"/>
        <w:rPr>
          <w:rFonts w:ascii="Times" w:hAnsi="Times"/>
          <w:sz w:val="24"/>
        </w:rPr>
      </w:pPr>
    </w:p>
    <w:p w14:paraId="6A9CD5CD" w14:textId="55EF3634" w:rsidR="00B67692" w:rsidRDefault="00FB61B8" w:rsidP="00FB61B8">
      <w:pPr>
        <w:tabs>
          <w:tab w:val="left" w:pos="284"/>
          <w:tab w:val="left" w:pos="426"/>
        </w:tabs>
        <w:jc w:val="both"/>
        <w:rPr>
          <w:rFonts w:ascii="Times" w:hAnsi="Times"/>
          <w:b/>
          <w:bCs/>
          <w:color w:val="1F497D" w:themeColor="text2"/>
          <w:sz w:val="24"/>
        </w:rPr>
      </w:pPr>
      <w:r w:rsidRPr="00FB61B8">
        <w:rPr>
          <w:rFonts w:ascii="Times" w:hAnsi="Times"/>
          <w:b/>
          <w:bCs/>
          <w:color w:val="1F497D" w:themeColor="text2"/>
          <w:sz w:val="24"/>
        </w:rPr>
        <w:t>ADVOCACY</w:t>
      </w:r>
      <w:r w:rsidR="008F45F0">
        <w:rPr>
          <w:rFonts w:ascii="Times" w:hAnsi="Times"/>
          <w:b/>
          <w:bCs/>
          <w:color w:val="1F497D" w:themeColor="text2"/>
          <w:sz w:val="24"/>
        </w:rPr>
        <w:t>:</w:t>
      </w:r>
    </w:p>
    <w:p w14:paraId="1DC30CF1" w14:textId="77777777" w:rsidR="00B67692" w:rsidRPr="003116DF" w:rsidRDefault="00B67692" w:rsidP="00FB61B8">
      <w:pPr>
        <w:jc w:val="both"/>
        <w:rPr>
          <w:rFonts w:ascii="Times" w:hAnsi="Times"/>
          <w:sz w:val="24"/>
        </w:rPr>
      </w:pPr>
    </w:p>
    <w:p w14:paraId="2AF9D34E" w14:textId="501604BF" w:rsidR="00EF2FF8" w:rsidRDefault="00B67692" w:rsidP="00FB61B8">
      <w:pPr>
        <w:jc w:val="both"/>
        <w:rPr>
          <w:rFonts w:ascii="Times" w:hAnsi="Times"/>
          <w:sz w:val="24"/>
        </w:rPr>
      </w:pPr>
      <w:r w:rsidRPr="003116DF">
        <w:rPr>
          <w:rFonts w:ascii="Times" w:hAnsi="Times"/>
          <w:sz w:val="24"/>
        </w:rPr>
        <w:t>Members of the delegation are expected</w:t>
      </w:r>
      <w:r w:rsidR="00E255FF">
        <w:rPr>
          <w:rFonts w:ascii="Times" w:hAnsi="Times"/>
          <w:sz w:val="24"/>
        </w:rPr>
        <w:t xml:space="preserve"> to work</w:t>
      </w:r>
      <w:r w:rsidRPr="003116DF">
        <w:rPr>
          <w:rFonts w:ascii="Times" w:hAnsi="Times"/>
          <w:sz w:val="24"/>
        </w:rPr>
        <w:t xml:space="preserve"> </w:t>
      </w:r>
      <w:r w:rsidR="00EF2FF8">
        <w:rPr>
          <w:rFonts w:ascii="Times" w:hAnsi="Times"/>
          <w:sz w:val="24"/>
        </w:rPr>
        <w:t>in agreement with WMA coordinators.</w:t>
      </w:r>
    </w:p>
    <w:p w14:paraId="5ED42981" w14:textId="308A4739" w:rsidR="00B67692" w:rsidRPr="003116DF" w:rsidRDefault="00B20840" w:rsidP="00FB61B8">
      <w:p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All members of the WMA delegation</w:t>
      </w:r>
      <w:r w:rsidR="00EF2FF8">
        <w:rPr>
          <w:rFonts w:ascii="Times" w:hAnsi="Times"/>
          <w:sz w:val="24"/>
        </w:rPr>
        <w:t xml:space="preserve"> should </w:t>
      </w:r>
      <w:r w:rsidR="005F1C0F">
        <w:rPr>
          <w:rFonts w:ascii="Times" w:hAnsi="Times"/>
          <w:sz w:val="24"/>
        </w:rPr>
        <w:t>be familiar with</w:t>
      </w:r>
      <w:r w:rsidR="00B67692" w:rsidRPr="003116DF">
        <w:rPr>
          <w:rFonts w:ascii="Times" w:hAnsi="Times"/>
          <w:sz w:val="24"/>
        </w:rPr>
        <w:t xml:space="preserve"> </w:t>
      </w:r>
      <w:r w:rsidR="009E58F3">
        <w:rPr>
          <w:rFonts w:ascii="Times" w:hAnsi="Times"/>
          <w:sz w:val="24"/>
        </w:rPr>
        <w:t xml:space="preserve">the </w:t>
      </w:r>
      <w:r w:rsidR="00B67692" w:rsidRPr="003116DF">
        <w:rPr>
          <w:rFonts w:ascii="Times" w:hAnsi="Times"/>
          <w:sz w:val="24"/>
        </w:rPr>
        <w:t>WMA policy on climate change and more broadly on environment and health, available</w:t>
      </w:r>
      <w:r w:rsidR="008B67BA">
        <w:rPr>
          <w:rFonts w:ascii="Times" w:hAnsi="Times"/>
          <w:sz w:val="24"/>
        </w:rPr>
        <w:t xml:space="preserve"> on</w:t>
      </w:r>
      <w:r w:rsidR="009E58F3">
        <w:rPr>
          <w:rFonts w:ascii="Times" w:hAnsi="Times"/>
          <w:sz w:val="24"/>
        </w:rPr>
        <w:t xml:space="preserve"> the</w:t>
      </w:r>
      <w:r w:rsidR="008B67BA">
        <w:rPr>
          <w:rFonts w:ascii="Times" w:hAnsi="Times"/>
          <w:sz w:val="24"/>
        </w:rPr>
        <w:t xml:space="preserve"> </w:t>
      </w:r>
      <w:hyperlink r:id="rId7" w:history="1">
        <w:r w:rsidR="008B67BA" w:rsidRPr="008B67BA">
          <w:rPr>
            <w:rStyle w:val="Lienhypertexte"/>
            <w:rFonts w:ascii="Times" w:hAnsi="Times"/>
            <w:sz w:val="24"/>
          </w:rPr>
          <w:t>WMA website</w:t>
        </w:r>
      </w:hyperlink>
      <w:r w:rsidR="00B67692" w:rsidRPr="003116DF">
        <w:rPr>
          <w:rFonts w:ascii="Times" w:hAnsi="Times"/>
          <w:sz w:val="24"/>
        </w:rPr>
        <w:t>. They are expected to advocate on this basis only.</w:t>
      </w:r>
    </w:p>
    <w:p w14:paraId="0C491D4C" w14:textId="77777777" w:rsidR="00B67692" w:rsidRPr="003116DF" w:rsidRDefault="00B67692" w:rsidP="00FB61B8">
      <w:pPr>
        <w:jc w:val="both"/>
        <w:rPr>
          <w:rFonts w:ascii="Times" w:hAnsi="Times"/>
          <w:sz w:val="24"/>
        </w:rPr>
      </w:pPr>
    </w:p>
    <w:p w14:paraId="6BF5A182" w14:textId="3EC24127" w:rsidR="00B67692" w:rsidRPr="003116DF" w:rsidRDefault="00B67692" w:rsidP="00FB61B8">
      <w:pPr>
        <w:jc w:val="both"/>
        <w:rPr>
          <w:rFonts w:ascii="Times" w:hAnsi="Times"/>
          <w:sz w:val="24"/>
        </w:rPr>
      </w:pPr>
      <w:r w:rsidRPr="003116DF">
        <w:rPr>
          <w:rFonts w:ascii="Times" w:hAnsi="Times"/>
          <w:sz w:val="24"/>
        </w:rPr>
        <w:t xml:space="preserve">Any action – such as oral or written public statements, interviews, meetings with delegations - must be strictly based on WMA adopted policies. </w:t>
      </w:r>
      <w:r w:rsidRPr="003116DF">
        <w:rPr>
          <w:rFonts w:ascii="Times" w:hAnsi="Times"/>
          <w:sz w:val="24"/>
          <w:u w:val="single"/>
        </w:rPr>
        <w:t>Prior approval of WMA secretariat is required</w:t>
      </w:r>
      <w:r w:rsidRPr="003116DF">
        <w:rPr>
          <w:rFonts w:ascii="Times" w:hAnsi="Times"/>
          <w:sz w:val="24"/>
        </w:rPr>
        <w:t>.</w:t>
      </w:r>
    </w:p>
    <w:p w14:paraId="4941DB35" w14:textId="77777777" w:rsidR="00B67692" w:rsidRPr="003116DF" w:rsidRDefault="00B67692" w:rsidP="00FB61B8">
      <w:pPr>
        <w:jc w:val="both"/>
        <w:rPr>
          <w:rFonts w:ascii="Times" w:hAnsi="Times"/>
          <w:sz w:val="24"/>
        </w:rPr>
      </w:pPr>
    </w:p>
    <w:p w14:paraId="7E835824" w14:textId="1928A580" w:rsidR="00B67692" w:rsidRDefault="00B67692" w:rsidP="00FB61B8">
      <w:pPr>
        <w:widowControl w:val="0"/>
        <w:autoSpaceDE w:val="0"/>
        <w:autoSpaceDN w:val="0"/>
        <w:adjustRightInd w:val="0"/>
        <w:jc w:val="both"/>
        <w:rPr>
          <w:rFonts w:ascii="Times" w:hAnsi="Times" w:cs="Century Schoolbook"/>
          <w:sz w:val="24"/>
        </w:rPr>
      </w:pPr>
      <w:r w:rsidRPr="003116DF">
        <w:rPr>
          <w:rFonts w:ascii="Times" w:hAnsi="Times" w:cs="Century Schoolbook"/>
          <w:bCs/>
          <w:sz w:val="24"/>
        </w:rPr>
        <w:t xml:space="preserve">Any press matter should be submitted in writing and in English to </w:t>
      </w:r>
      <w:r w:rsidR="009E58F3">
        <w:rPr>
          <w:rFonts w:ascii="Times" w:hAnsi="Times" w:cs="Century Schoolbook"/>
          <w:bCs/>
          <w:sz w:val="24"/>
        </w:rPr>
        <w:t xml:space="preserve">the </w:t>
      </w:r>
      <w:r w:rsidRPr="003116DF">
        <w:rPr>
          <w:rFonts w:ascii="Times" w:hAnsi="Times" w:cs="Century Schoolbook"/>
          <w:bCs/>
          <w:sz w:val="24"/>
        </w:rPr>
        <w:t xml:space="preserve">WMA Secretary General and/or </w:t>
      </w:r>
      <w:r w:rsidR="00C53FF3">
        <w:rPr>
          <w:rFonts w:ascii="Times" w:hAnsi="Times" w:cs="Century Schoolbook"/>
          <w:bCs/>
          <w:sz w:val="24"/>
        </w:rPr>
        <w:t>WMA</w:t>
      </w:r>
      <w:r w:rsidR="005D5BB8">
        <w:rPr>
          <w:rFonts w:ascii="Times" w:hAnsi="Times" w:cs="Century Schoolbook"/>
          <w:bCs/>
          <w:sz w:val="24"/>
        </w:rPr>
        <w:t xml:space="preserve"> secretariat</w:t>
      </w:r>
      <w:r w:rsidR="00BA35BB">
        <w:rPr>
          <w:rFonts w:ascii="Times" w:hAnsi="Times" w:cs="Century Schoolbook"/>
          <w:bCs/>
          <w:sz w:val="24"/>
        </w:rPr>
        <w:t xml:space="preserve"> </w:t>
      </w:r>
      <w:r w:rsidR="005D5BB8">
        <w:rPr>
          <w:rFonts w:ascii="Times" w:hAnsi="Times" w:cs="Century Schoolbook"/>
          <w:bCs/>
          <w:sz w:val="24"/>
        </w:rPr>
        <w:t>(Clarisse Delorme /</w:t>
      </w:r>
      <w:r w:rsidR="00A52645">
        <w:rPr>
          <w:rFonts w:ascii="Times" w:hAnsi="Times" w:cs="Century Schoolbook"/>
          <w:bCs/>
          <w:sz w:val="24"/>
        </w:rPr>
        <w:t xml:space="preserve">Magda </w:t>
      </w:r>
      <w:proofErr w:type="spellStart"/>
      <w:r w:rsidR="00A52645">
        <w:rPr>
          <w:rFonts w:ascii="Times" w:hAnsi="Times" w:cs="Century Schoolbook"/>
          <w:bCs/>
          <w:sz w:val="24"/>
        </w:rPr>
        <w:t>Mihaila</w:t>
      </w:r>
      <w:proofErr w:type="spellEnd"/>
      <w:r w:rsidR="005D5BB8">
        <w:rPr>
          <w:rFonts w:ascii="Times" w:hAnsi="Times" w:cs="Century Schoolbook"/>
          <w:bCs/>
          <w:sz w:val="24"/>
        </w:rPr>
        <w:t>)</w:t>
      </w:r>
      <w:r w:rsidRPr="003116DF">
        <w:rPr>
          <w:rFonts w:ascii="Times" w:hAnsi="Times" w:cs="Century Schoolbook"/>
          <w:bCs/>
          <w:sz w:val="24"/>
        </w:rPr>
        <w:t>.</w:t>
      </w:r>
      <w:r w:rsidRPr="003116DF">
        <w:rPr>
          <w:rFonts w:ascii="Times" w:hAnsi="Times" w:cs="Century Schoolbook"/>
          <w:b/>
          <w:bCs/>
          <w:sz w:val="24"/>
        </w:rPr>
        <w:t xml:space="preserve"> </w:t>
      </w:r>
      <w:r w:rsidRPr="003116DF">
        <w:rPr>
          <w:rFonts w:ascii="Times" w:hAnsi="Times" w:cs="Century Schoolbook"/>
          <w:bCs/>
          <w:sz w:val="24"/>
        </w:rPr>
        <w:t>However, a</w:t>
      </w:r>
      <w:r w:rsidRPr="003116DF">
        <w:rPr>
          <w:rFonts w:ascii="Times" w:hAnsi="Times" w:cs="Century Schoolbook"/>
          <w:sz w:val="24"/>
        </w:rPr>
        <w:t xml:space="preserve"> member of the delegation can be commissioned by WMA </w:t>
      </w:r>
      <w:r w:rsidR="00FB61B8">
        <w:rPr>
          <w:rFonts w:ascii="Times" w:hAnsi="Times" w:cs="Century Schoolbook"/>
          <w:sz w:val="24"/>
        </w:rPr>
        <w:t>C</w:t>
      </w:r>
      <w:r w:rsidRPr="003116DF">
        <w:rPr>
          <w:rFonts w:ascii="Times" w:hAnsi="Times" w:cs="Century Schoolbook"/>
          <w:sz w:val="24"/>
        </w:rPr>
        <w:t>hair to speak on behalf of WMA.</w:t>
      </w:r>
      <w:r w:rsidR="00464096">
        <w:rPr>
          <w:rFonts w:ascii="Times" w:hAnsi="Times" w:cs="Century Schoolbook"/>
          <w:sz w:val="24"/>
        </w:rPr>
        <w:t xml:space="preserve"> This commission must be obtained</w:t>
      </w:r>
      <w:r w:rsidR="00B20840">
        <w:rPr>
          <w:rFonts w:ascii="Times" w:hAnsi="Times" w:cs="Century Schoolbook"/>
          <w:sz w:val="24"/>
        </w:rPr>
        <w:t xml:space="preserve"> through WMA secretariat</w:t>
      </w:r>
      <w:r w:rsidR="00464096">
        <w:rPr>
          <w:rFonts w:ascii="Times" w:hAnsi="Times" w:cs="Century Schoolbook"/>
          <w:sz w:val="24"/>
        </w:rPr>
        <w:t xml:space="preserve"> before making any statement.</w:t>
      </w:r>
    </w:p>
    <w:p w14:paraId="13AB7E35" w14:textId="73F0EB9B" w:rsidR="00464096" w:rsidRDefault="00464096" w:rsidP="00FB61B8">
      <w:pPr>
        <w:widowControl w:val="0"/>
        <w:autoSpaceDE w:val="0"/>
        <w:autoSpaceDN w:val="0"/>
        <w:adjustRightInd w:val="0"/>
        <w:jc w:val="both"/>
        <w:rPr>
          <w:rFonts w:ascii="Times" w:hAnsi="Times" w:cs="Century Schoolbook"/>
          <w:sz w:val="24"/>
        </w:rPr>
      </w:pPr>
    </w:p>
    <w:p w14:paraId="7C8B94F0" w14:textId="77777777" w:rsidR="00FB61B8" w:rsidRDefault="00FB61B8" w:rsidP="00FB61B8">
      <w:pPr>
        <w:widowControl w:val="0"/>
        <w:autoSpaceDE w:val="0"/>
        <w:autoSpaceDN w:val="0"/>
        <w:adjustRightInd w:val="0"/>
        <w:jc w:val="both"/>
        <w:rPr>
          <w:rFonts w:ascii="Times" w:hAnsi="Times" w:cs="Century Schoolbook"/>
          <w:sz w:val="24"/>
        </w:rPr>
      </w:pPr>
    </w:p>
    <w:p w14:paraId="125DD236" w14:textId="54FF47C0" w:rsidR="00464096" w:rsidRPr="00FB61B8" w:rsidRDefault="00FB61B8" w:rsidP="00FB61B8">
      <w:pPr>
        <w:tabs>
          <w:tab w:val="left" w:pos="284"/>
          <w:tab w:val="left" w:pos="426"/>
        </w:tabs>
        <w:jc w:val="both"/>
        <w:rPr>
          <w:rFonts w:ascii="Times" w:hAnsi="Times"/>
          <w:b/>
          <w:bCs/>
          <w:color w:val="1F497D" w:themeColor="text2"/>
          <w:sz w:val="24"/>
        </w:rPr>
      </w:pPr>
      <w:r w:rsidRPr="00FB61B8">
        <w:rPr>
          <w:rFonts w:ascii="Times" w:hAnsi="Times"/>
          <w:b/>
          <w:bCs/>
          <w:color w:val="1F497D" w:themeColor="text2"/>
          <w:sz w:val="24"/>
        </w:rPr>
        <w:t>COORDINATORS OF WMA DELEGATION</w:t>
      </w:r>
      <w:r w:rsidR="008F45F0">
        <w:rPr>
          <w:rFonts w:ascii="Times" w:hAnsi="Times"/>
          <w:b/>
          <w:bCs/>
          <w:color w:val="1F497D" w:themeColor="text2"/>
          <w:sz w:val="24"/>
        </w:rPr>
        <w:t>:</w:t>
      </w:r>
    </w:p>
    <w:p w14:paraId="34562547" w14:textId="77777777" w:rsidR="00464096" w:rsidRPr="003116DF" w:rsidRDefault="00464096" w:rsidP="00FB61B8">
      <w:pPr>
        <w:jc w:val="both"/>
        <w:rPr>
          <w:rFonts w:ascii="Times" w:hAnsi="Times"/>
          <w:sz w:val="24"/>
        </w:rPr>
      </w:pPr>
    </w:p>
    <w:p w14:paraId="67E0EF74" w14:textId="77777777" w:rsidR="00464096" w:rsidRDefault="00464096" w:rsidP="00FB61B8">
      <w:p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For each of the 2 weeks of the meeting, a coordinator will be appointed by the Chair of WMA Council amongst the nominees, on the basis of past experience at COP meetings and demonstrated interest on climate change issues.</w:t>
      </w:r>
    </w:p>
    <w:p w14:paraId="3B4F2D1A" w14:textId="77777777" w:rsidR="00464096" w:rsidRDefault="00464096" w:rsidP="00FB61B8">
      <w:pPr>
        <w:jc w:val="both"/>
        <w:rPr>
          <w:rFonts w:ascii="Times" w:hAnsi="Times"/>
          <w:sz w:val="24"/>
        </w:rPr>
      </w:pPr>
    </w:p>
    <w:p w14:paraId="678210DD" w14:textId="77777777" w:rsidR="00464096" w:rsidRPr="003116DF" w:rsidRDefault="00464096" w:rsidP="00FB61B8">
      <w:pPr>
        <w:jc w:val="both"/>
        <w:rPr>
          <w:rFonts w:ascii="Times" w:hAnsi="Times"/>
          <w:sz w:val="24"/>
        </w:rPr>
      </w:pPr>
      <w:r w:rsidRPr="003116DF">
        <w:rPr>
          <w:rFonts w:ascii="Times" w:hAnsi="Times"/>
          <w:sz w:val="24"/>
        </w:rPr>
        <w:t>The tasks of the coordinators are:</w:t>
      </w:r>
    </w:p>
    <w:p w14:paraId="0D239005" w14:textId="77777777" w:rsidR="00464096" w:rsidRPr="003116DF" w:rsidRDefault="00464096" w:rsidP="00FB61B8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GB"/>
        </w:rPr>
      </w:pPr>
      <w:r w:rsidRPr="003116DF">
        <w:rPr>
          <w:rFonts w:ascii="Times" w:hAnsi="Times"/>
          <w:lang w:val="en-GB"/>
        </w:rPr>
        <w:t>To ensure the circulation of any relevant information within the delegation;</w:t>
      </w:r>
    </w:p>
    <w:p w14:paraId="2858B8F4" w14:textId="77777777" w:rsidR="00464096" w:rsidRPr="003116DF" w:rsidRDefault="00464096" w:rsidP="00FB61B8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GB"/>
        </w:rPr>
      </w:pPr>
      <w:r w:rsidRPr="003116DF">
        <w:rPr>
          <w:rFonts w:ascii="Times" w:hAnsi="Times"/>
          <w:lang w:val="en-GB"/>
        </w:rPr>
        <w:t>To share out attendance to side-events and/or official meetings when appropriate;</w:t>
      </w:r>
    </w:p>
    <w:p w14:paraId="6EBC37C3" w14:textId="77777777" w:rsidR="00464096" w:rsidRPr="003116DF" w:rsidRDefault="00464096" w:rsidP="00FB61B8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GB"/>
        </w:rPr>
      </w:pPr>
      <w:r w:rsidRPr="003116DF">
        <w:rPr>
          <w:rFonts w:ascii="Times" w:hAnsi="Times"/>
          <w:lang w:val="en-GB"/>
        </w:rPr>
        <w:t>Centralise requests from journalists or official delegations and channel them to WMA secretariat for follow-up;</w:t>
      </w:r>
    </w:p>
    <w:p w14:paraId="45B42CD9" w14:textId="5CA5AA42" w:rsidR="00464096" w:rsidRDefault="00464096" w:rsidP="00FB61B8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GB"/>
        </w:rPr>
      </w:pPr>
      <w:r w:rsidRPr="003116DF">
        <w:rPr>
          <w:rFonts w:ascii="Times" w:hAnsi="Times"/>
          <w:lang w:val="en-GB"/>
        </w:rPr>
        <w:t>To ensure any other logistic tasks aiming at ensuring a coherent and coordinated work of the team.</w:t>
      </w:r>
    </w:p>
    <w:p w14:paraId="2C452F8F" w14:textId="44A806C7" w:rsidR="003116DF" w:rsidRDefault="00B20840" w:rsidP="00FB61B8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>
        <w:rPr>
          <w:rFonts w:ascii="Times" w:hAnsi="Times"/>
          <w:lang w:val="en-GB"/>
        </w:rPr>
        <w:t>To report back to the WMA secretariat.</w:t>
      </w:r>
    </w:p>
    <w:p w14:paraId="44BEFAEF" w14:textId="4F3D5CA8" w:rsidR="008F45F0" w:rsidRDefault="008F45F0" w:rsidP="00FB61B8">
      <w:pPr>
        <w:widowControl w:val="0"/>
        <w:autoSpaceDE w:val="0"/>
        <w:autoSpaceDN w:val="0"/>
        <w:adjustRightInd w:val="0"/>
        <w:jc w:val="both"/>
        <w:rPr>
          <w:rFonts w:ascii="Times" w:hAnsi="Times"/>
          <w:szCs w:val="20"/>
        </w:rPr>
      </w:pPr>
    </w:p>
    <w:p w14:paraId="00187F3D" w14:textId="77777777" w:rsidR="008F45F0" w:rsidRDefault="008F45F0" w:rsidP="00FB61B8">
      <w:pPr>
        <w:widowControl w:val="0"/>
        <w:autoSpaceDE w:val="0"/>
        <w:autoSpaceDN w:val="0"/>
        <w:adjustRightInd w:val="0"/>
        <w:jc w:val="both"/>
        <w:rPr>
          <w:rFonts w:ascii="Times" w:hAnsi="Times"/>
          <w:szCs w:val="20"/>
        </w:rPr>
      </w:pPr>
    </w:p>
    <w:p w14:paraId="679B6BA2" w14:textId="1A18EF20" w:rsidR="000254D4" w:rsidRPr="008F45F0" w:rsidRDefault="00553754" w:rsidP="00FB61B8">
      <w:pPr>
        <w:widowControl w:val="0"/>
        <w:autoSpaceDE w:val="0"/>
        <w:autoSpaceDN w:val="0"/>
        <w:adjustRightInd w:val="0"/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June 2023</w:t>
      </w:r>
    </w:p>
    <w:sectPr w:rsidR="000254D4" w:rsidRPr="008F45F0" w:rsidSect="00573CB9">
      <w:headerReference w:type="default" r:id="rId8"/>
      <w:headerReference w:type="first" r:id="rId9"/>
      <w:footerReference w:type="first" r:id="rId10"/>
      <w:pgSz w:w="11906" w:h="16838"/>
      <w:pgMar w:top="1384" w:right="1133" w:bottom="1134" w:left="1417" w:header="708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3D2B" w14:textId="77777777" w:rsidR="001E1CFC" w:rsidRDefault="001E1CFC">
      <w:r>
        <w:separator/>
      </w:r>
    </w:p>
  </w:endnote>
  <w:endnote w:type="continuationSeparator" w:id="0">
    <w:p w14:paraId="1BD789D9" w14:textId="77777777" w:rsidR="001E1CFC" w:rsidRDefault="001E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3"/>
      <w:gridCol w:w="961"/>
      <w:gridCol w:w="2979"/>
      <w:gridCol w:w="2163"/>
    </w:tblGrid>
    <w:tr w:rsidR="000254D4" w14:paraId="2E423E9A" w14:textId="77777777" w:rsidTr="008F45F0">
      <w:tc>
        <w:tcPr>
          <w:tcW w:w="3253" w:type="dxa"/>
        </w:tcPr>
        <w:p w14:paraId="2A5B87C5" w14:textId="77777777" w:rsidR="000254D4" w:rsidRPr="00B938A9" w:rsidRDefault="000254D4" w:rsidP="0085668D">
          <w:pPr>
            <w:pStyle w:val="Pieddepage"/>
            <w:rPr>
              <w:rFonts w:ascii="Helvetica" w:hAnsi="Helvetica"/>
              <w:color w:val="005881"/>
              <w:sz w:val="12"/>
              <w:lang w:val="fr-FR"/>
            </w:rPr>
          </w:pPr>
          <w:r w:rsidRPr="00B938A9">
            <w:rPr>
              <w:rFonts w:ascii="Helvetica" w:hAnsi="Helvetica"/>
              <w:color w:val="005881"/>
              <w:sz w:val="12"/>
              <w:lang w:val="fr-FR"/>
            </w:rPr>
            <w:t>CIB Immeuble A "Le Keynes"</w:t>
          </w:r>
        </w:p>
      </w:tc>
      <w:tc>
        <w:tcPr>
          <w:tcW w:w="961" w:type="dxa"/>
        </w:tcPr>
        <w:p w14:paraId="1474641D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Website</w:t>
          </w:r>
        </w:p>
      </w:tc>
      <w:tc>
        <w:tcPr>
          <w:tcW w:w="2979" w:type="dxa"/>
        </w:tcPr>
        <w:p w14:paraId="50317451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: www.wma.net</w:t>
          </w:r>
        </w:p>
      </w:tc>
      <w:tc>
        <w:tcPr>
          <w:tcW w:w="2163" w:type="dxa"/>
        </w:tcPr>
        <w:p w14:paraId="144821B8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 xml:space="preserve">Postal </w:t>
          </w:r>
          <w:proofErr w:type="spellStart"/>
          <w:proofErr w:type="gramStart"/>
          <w:r>
            <w:rPr>
              <w:rFonts w:ascii="Helvetica" w:hAnsi="Helvetica"/>
              <w:color w:val="005881"/>
              <w:sz w:val="12"/>
            </w:rPr>
            <w:t>Address</w:t>
          </w:r>
          <w:proofErr w:type="spellEnd"/>
          <w:r>
            <w:rPr>
              <w:rFonts w:ascii="Helvetica" w:hAnsi="Helvetica"/>
              <w:color w:val="005881"/>
              <w:sz w:val="12"/>
            </w:rPr>
            <w:t xml:space="preserve"> :</w:t>
          </w:r>
          <w:proofErr w:type="gramEnd"/>
        </w:p>
      </w:tc>
    </w:tr>
    <w:tr w:rsidR="000254D4" w14:paraId="1CB608D1" w14:textId="77777777" w:rsidTr="008F45F0">
      <w:trPr>
        <w:trHeight w:val="126"/>
      </w:trPr>
      <w:tc>
        <w:tcPr>
          <w:tcW w:w="3253" w:type="dxa"/>
        </w:tcPr>
        <w:p w14:paraId="3E685A9C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 xml:space="preserve">13-A </w:t>
          </w:r>
          <w:proofErr w:type="spellStart"/>
          <w:r>
            <w:rPr>
              <w:rFonts w:ascii="Helvetica" w:hAnsi="Helvetica"/>
              <w:color w:val="005881"/>
              <w:sz w:val="12"/>
            </w:rPr>
            <w:t>Chemin</w:t>
          </w:r>
          <w:proofErr w:type="spellEnd"/>
          <w:r>
            <w:rPr>
              <w:rFonts w:ascii="Helvetica" w:hAnsi="Helvetica"/>
              <w:color w:val="005881"/>
              <w:sz w:val="12"/>
            </w:rPr>
            <w:t xml:space="preserve"> du </w:t>
          </w:r>
          <w:proofErr w:type="spellStart"/>
          <w:r>
            <w:rPr>
              <w:rFonts w:ascii="Helvetica" w:hAnsi="Helvetica"/>
              <w:color w:val="005881"/>
              <w:sz w:val="12"/>
            </w:rPr>
            <w:t>Levant</w:t>
          </w:r>
          <w:proofErr w:type="spellEnd"/>
        </w:p>
      </w:tc>
      <w:tc>
        <w:tcPr>
          <w:tcW w:w="961" w:type="dxa"/>
        </w:tcPr>
        <w:p w14:paraId="4468E325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proofErr w:type="spellStart"/>
          <w:r>
            <w:rPr>
              <w:rFonts w:ascii="Helvetica" w:hAnsi="Helvetica"/>
              <w:color w:val="005881"/>
              <w:sz w:val="12"/>
            </w:rPr>
            <w:t>Telephone</w:t>
          </w:r>
          <w:proofErr w:type="spellEnd"/>
        </w:p>
      </w:tc>
      <w:tc>
        <w:tcPr>
          <w:tcW w:w="2979" w:type="dxa"/>
        </w:tcPr>
        <w:p w14:paraId="06DEDF6E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: (33) 4 50 40 75 75</w:t>
          </w:r>
        </w:p>
      </w:tc>
      <w:tc>
        <w:tcPr>
          <w:tcW w:w="2163" w:type="dxa"/>
        </w:tcPr>
        <w:p w14:paraId="2F2E4266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CS 5001</w:t>
          </w:r>
        </w:p>
      </w:tc>
    </w:tr>
    <w:tr w:rsidR="000254D4" w14:paraId="2CC4D615" w14:textId="77777777" w:rsidTr="008F45F0">
      <w:tc>
        <w:tcPr>
          <w:tcW w:w="3253" w:type="dxa"/>
        </w:tcPr>
        <w:p w14:paraId="0E7CF187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01210 FERNEY-VOLTAIRE</w:t>
          </w:r>
        </w:p>
      </w:tc>
      <w:tc>
        <w:tcPr>
          <w:tcW w:w="961" w:type="dxa"/>
        </w:tcPr>
        <w:p w14:paraId="6A4A72FA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Fax</w:t>
          </w:r>
        </w:p>
      </w:tc>
      <w:tc>
        <w:tcPr>
          <w:tcW w:w="2979" w:type="dxa"/>
        </w:tcPr>
        <w:p w14:paraId="4529BDBB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: (33) 4 50 40 59 37</w:t>
          </w:r>
        </w:p>
      </w:tc>
      <w:tc>
        <w:tcPr>
          <w:tcW w:w="2163" w:type="dxa"/>
        </w:tcPr>
        <w:p w14:paraId="6D6091C3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01210 FERNEY-VOLTAIRE</w:t>
          </w:r>
        </w:p>
      </w:tc>
    </w:tr>
    <w:tr w:rsidR="000254D4" w14:paraId="5F3DE4B9" w14:textId="77777777" w:rsidTr="008F45F0">
      <w:tc>
        <w:tcPr>
          <w:tcW w:w="3253" w:type="dxa"/>
        </w:tcPr>
        <w:p w14:paraId="1655C15E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France</w:t>
          </w:r>
        </w:p>
      </w:tc>
      <w:tc>
        <w:tcPr>
          <w:tcW w:w="961" w:type="dxa"/>
        </w:tcPr>
        <w:p w14:paraId="72E7EF8A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proofErr w:type="spellStart"/>
          <w:r>
            <w:rPr>
              <w:rFonts w:ascii="Helvetica" w:hAnsi="Helvetica"/>
              <w:color w:val="005881"/>
              <w:sz w:val="12"/>
            </w:rPr>
            <w:t>E-mail</w:t>
          </w:r>
          <w:proofErr w:type="spellEnd"/>
          <w:r>
            <w:rPr>
              <w:rFonts w:ascii="Helvetica" w:hAnsi="Helvetica"/>
              <w:color w:val="005881"/>
              <w:sz w:val="12"/>
            </w:rPr>
            <w:t xml:space="preserve"> </w:t>
          </w:r>
          <w:proofErr w:type="spellStart"/>
          <w:r>
            <w:rPr>
              <w:rFonts w:ascii="Helvetica" w:hAnsi="Helvetica"/>
              <w:color w:val="005881"/>
              <w:sz w:val="12"/>
            </w:rPr>
            <w:t>address</w:t>
          </w:r>
          <w:proofErr w:type="spellEnd"/>
        </w:p>
      </w:tc>
      <w:tc>
        <w:tcPr>
          <w:tcW w:w="2979" w:type="dxa"/>
        </w:tcPr>
        <w:p w14:paraId="46DD6A68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: wma@wma.net</w:t>
          </w:r>
        </w:p>
      </w:tc>
      <w:tc>
        <w:tcPr>
          <w:tcW w:w="2163" w:type="dxa"/>
        </w:tcPr>
        <w:p w14:paraId="3747F990" w14:textId="77777777" w:rsidR="000254D4" w:rsidRDefault="000254D4">
          <w:pPr>
            <w:pStyle w:val="Pieddepage"/>
            <w:rPr>
              <w:rFonts w:ascii="Helvetica" w:hAnsi="Helvetica"/>
              <w:color w:val="005881"/>
              <w:sz w:val="12"/>
            </w:rPr>
          </w:pPr>
          <w:r>
            <w:rPr>
              <w:rFonts w:ascii="Helvetica" w:hAnsi="Helvetica"/>
              <w:color w:val="005881"/>
              <w:sz w:val="12"/>
            </w:rPr>
            <w:t>France</w:t>
          </w:r>
        </w:p>
      </w:tc>
    </w:tr>
  </w:tbl>
  <w:p w14:paraId="647C7E1F" w14:textId="77777777" w:rsidR="000254D4" w:rsidRDefault="00025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C276" w14:textId="77777777" w:rsidR="001E1CFC" w:rsidRDefault="001E1CFC">
      <w:r>
        <w:separator/>
      </w:r>
    </w:p>
  </w:footnote>
  <w:footnote w:type="continuationSeparator" w:id="0">
    <w:p w14:paraId="6B408B2E" w14:textId="77777777" w:rsidR="001E1CFC" w:rsidRDefault="001E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58DA" w14:textId="77777777" w:rsidR="000254D4" w:rsidRDefault="000254D4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Style w:val="Numrodepage"/>
      </w:rPr>
    </w:pPr>
    <w:r>
      <w:rPr>
        <w:rFonts w:ascii="Helvetica" w:hAnsi="Helvetica"/>
      </w:rPr>
      <w:t>WMA</w:t>
    </w:r>
    <w:r>
      <w:rPr>
        <w:rFonts w:ascii="Helvetica" w:hAnsi="Helvetica"/>
      </w:rPr>
      <w:tab/>
    </w:r>
    <w:proofErr w:type="spellStart"/>
    <w:r>
      <w:rPr>
        <w:rFonts w:ascii="Helvetica" w:hAnsi="Helvetica"/>
      </w:rPr>
      <w:t>page</w:t>
    </w:r>
    <w:proofErr w:type="spellEnd"/>
    <w:r>
      <w:rPr>
        <w:rFonts w:ascii="Helvetica" w:hAnsi="Helvetica"/>
      </w:rPr>
      <w:t xml:space="preserve"> </w:t>
    </w:r>
    <w:r>
      <w:rPr>
        <w:rStyle w:val="Numrodepage"/>
        <w:rFonts w:ascii="Helvetica" w:hAnsi="Helvetica"/>
      </w:rPr>
      <w:fldChar w:fldCharType="begin"/>
    </w:r>
    <w:r>
      <w:rPr>
        <w:rStyle w:val="Numrodepage"/>
        <w:rFonts w:ascii="Helvetica" w:hAnsi="Helvetica"/>
      </w:rPr>
      <w:instrText xml:space="preserve"> PAGE </w:instrText>
    </w:r>
    <w:r>
      <w:rPr>
        <w:rStyle w:val="Numrodepage"/>
        <w:rFonts w:ascii="Helvetica" w:hAnsi="Helvetica"/>
      </w:rPr>
      <w:fldChar w:fldCharType="separate"/>
    </w:r>
    <w:r w:rsidR="00E255FF">
      <w:rPr>
        <w:rStyle w:val="Numrodepage"/>
        <w:rFonts w:ascii="Helvetica" w:hAnsi="Helvetica"/>
        <w:noProof/>
      </w:rPr>
      <w:t>2</w:t>
    </w:r>
    <w:r>
      <w:rPr>
        <w:rStyle w:val="Numrodepage"/>
        <w:rFonts w:ascii="Helvetica" w:hAnsi="Helvetica"/>
      </w:rPr>
      <w:fldChar w:fldCharType="end"/>
    </w:r>
  </w:p>
  <w:p w14:paraId="7F9679E2" w14:textId="77777777" w:rsidR="000254D4" w:rsidRDefault="000254D4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63"/>
    </w:tblGrid>
    <w:tr w:rsidR="000254D4" w14:paraId="01FFED11" w14:textId="77777777">
      <w:trPr>
        <w:trHeight w:val="2268"/>
      </w:trPr>
      <w:tc>
        <w:tcPr>
          <w:tcW w:w="6166" w:type="dxa"/>
        </w:tcPr>
        <w:p w14:paraId="33EEDB6B" w14:textId="77777777" w:rsidR="000254D4" w:rsidRDefault="000254D4">
          <w:pPr>
            <w:jc w:val="center"/>
            <w:rPr>
              <w:rFonts w:ascii="Helvetica" w:hAnsi="Helvetica"/>
              <w:b/>
              <w:caps/>
              <w:color w:val="005881"/>
              <w:sz w:val="28"/>
            </w:rPr>
          </w:pPr>
        </w:p>
        <w:p w14:paraId="6D6477C7" w14:textId="0805854D" w:rsidR="000254D4" w:rsidRDefault="000254D4">
          <w:pPr>
            <w:jc w:val="center"/>
            <w:rPr>
              <w:rFonts w:ascii="Helvetica" w:hAnsi="Helvetica"/>
              <w:b/>
              <w:caps/>
              <w:color w:val="005881"/>
              <w:sz w:val="28"/>
            </w:rPr>
          </w:pPr>
          <w:r>
            <w:rPr>
              <w:rFonts w:ascii="Helvetica" w:hAnsi="Helvetica"/>
              <w:b/>
              <w:caps/>
              <w:color w:val="005881"/>
              <w:sz w:val="28"/>
            </w:rPr>
            <w:t>World Medical Association</w:t>
          </w:r>
        </w:p>
        <w:p w14:paraId="4253FA50" w14:textId="77777777" w:rsidR="000254D4" w:rsidRDefault="000254D4">
          <w:pPr>
            <w:jc w:val="center"/>
            <w:rPr>
              <w:rFonts w:ascii="Helvetica" w:hAnsi="Helvetica"/>
              <w:b/>
              <w:caps/>
              <w:color w:val="005881"/>
              <w:sz w:val="18"/>
            </w:rPr>
          </w:pPr>
          <w:r>
            <w:rPr>
              <w:rFonts w:ascii="Helvetica" w:hAnsi="Helvetica"/>
              <w:b/>
              <w:caps/>
              <w:color w:val="005881"/>
              <w:sz w:val="18"/>
            </w:rPr>
            <w:t>L’association MedicalE Mondiale, Inc</w:t>
          </w:r>
        </w:p>
        <w:p w14:paraId="2AB6B3FE" w14:textId="77777777" w:rsidR="000254D4" w:rsidRPr="00464096" w:rsidRDefault="000254D4">
          <w:pPr>
            <w:pStyle w:val="Titre1"/>
            <w:rPr>
              <w:sz w:val="28"/>
              <w:lang w:val="en-US"/>
            </w:rPr>
          </w:pPr>
          <w:r w:rsidRPr="00464096">
            <w:rPr>
              <w:lang w:val="en-US"/>
            </w:rPr>
            <w:t>Asociacion medica Mundial, INC</w:t>
          </w:r>
        </w:p>
      </w:tc>
      <w:tc>
        <w:tcPr>
          <w:tcW w:w="3563" w:type="dxa"/>
        </w:tcPr>
        <w:p w14:paraId="3E23E473" w14:textId="77777777" w:rsidR="000254D4" w:rsidRDefault="000254D4">
          <w:pPr>
            <w:ind w:right="-50"/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73D11D49" wp14:editId="385D6125">
                <wp:extent cx="1689100" cy="1397000"/>
                <wp:effectExtent l="25400" t="0" r="0" b="0"/>
                <wp:docPr id="3" name="Bild 3" descr="Macintosh HD:Users:ok:Desktop:logo clean.p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ok:Desktop:logo clean.pi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365E1F" w14:textId="77777777" w:rsidR="000254D4" w:rsidRDefault="000254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CCA"/>
    <w:multiLevelType w:val="hybridMultilevel"/>
    <w:tmpl w:val="C3725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779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39"/>
    <w:rsid w:val="0001078D"/>
    <w:rsid w:val="000254D4"/>
    <w:rsid w:val="00031A83"/>
    <w:rsid w:val="00063D2F"/>
    <w:rsid w:val="00082C58"/>
    <w:rsid w:val="000E0480"/>
    <w:rsid w:val="000E124C"/>
    <w:rsid w:val="000F3059"/>
    <w:rsid w:val="000F7934"/>
    <w:rsid w:val="001404F6"/>
    <w:rsid w:val="00151329"/>
    <w:rsid w:val="00151ECD"/>
    <w:rsid w:val="001611F0"/>
    <w:rsid w:val="00190515"/>
    <w:rsid w:val="00191B90"/>
    <w:rsid w:val="001D3A31"/>
    <w:rsid w:val="001E16D3"/>
    <w:rsid w:val="001E1CFC"/>
    <w:rsid w:val="00214F32"/>
    <w:rsid w:val="00276E23"/>
    <w:rsid w:val="002861CD"/>
    <w:rsid w:val="00287768"/>
    <w:rsid w:val="00291D3E"/>
    <w:rsid w:val="002A5994"/>
    <w:rsid w:val="002D4D83"/>
    <w:rsid w:val="002E4BA5"/>
    <w:rsid w:val="003116DF"/>
    <w:rsid w:val="00323D5D"/>
    <w:rsid w:val="0032532E"/>
    <w:rsid w:val="00344BA9"/>
    <w:rsid w:val="00346AC7"/>
    <w:rsid w:val="003C1625"/>
    <w:rsid w:val="003F408B"/>
    <w:rsid w:val="0046166C"/>
    <w:rsid w:val="00464096"/>
    <w:rsid w:val="004941A3"/>
    <w:rsid w:val="004B555B"/>
    <w:rsid w:val="004C517B"/>
    <w:rsid w:val="004C5BDA"/>
    <w:rsid w:val="004D219B"/>
    <w:rsid w:val="0051240A"/>
    <w:rsid w:val="0053064B"/>
    <w:rsid w:val="0054199E"/>
    <w:rsid w:val="00553754"/>
    <w:rsid w:val="00571A7F"/>
    <w:rsid w:val="00573CB9"/>
    <w:rsid w:val="005C3BDB"/>
    <w:rsid w:val="005C5B2A"/>
    <w:rsid w:val="005D28A1"/>
    <w:rsid w:val="005D5BB8"/>
    <w:rsid w:val="005F0028"/>
    <w:rsid w:val="005F1C0F"/>
    <w:rsid w:val="00617DF1"/>
    <w:rsid w:val="006535D0"/>
    <w:rsid w:val="006D25ED"/>
    <w:rsid w:val="006F096B"/>
    <w:rsid w:val="00757706"/>
    <w:rsid w:val="007A3AE7"/>
    <w:rsid w:val="007A5DE7"/>
    <w:rsid w:val="0085668D"/>
    <w:rsid w:val="008B67BA"/>
    <w:rsid w:val="008F42F5"/>
    <w:rsid w:val="008F45F0"/>
    <w:rsid w:val="009208E9"/>
    <w:rsid w:val="00964034"/>
    <w:rsid w:val="009A4A1F"/>
    <w:rsid w:val="009C0F18"/>
    <w:rsid w:val="009C31B0"/>
    <w:rsid w:val="009E58F3"/>
    <w:rsid w:val="00A021E3"/>
    <w:rsid w:val="00A16F51"/>
    <w:rsid w:val="00A52645"/>
    <w:rsid w:val="00A551DC"/>
    <w:rsid w:val="00AB5739"/>
    <w:rsid w:val="00AC326E"/>
    <w:rsid w:val="00B03688"/>
    <w:rsid w:val="00B20840"/>
    <w:rsid w:val="00B67692"/>
    <w:rsid w:val="00B938A9"/>
    <w:rsid w:val="00BA35BB"/>
    <w:rsid w:val="00BC1F77"/>
    <w:rsid w:val="00C34411"/>
    <w:rsid w:val="00C53FF3"/>
    <w:rsid w:val="00C830FB"/>
    <w:rsid w:val="00C843ED"/>
    <w:rsid w:val="00C94A8D"/>
    <w:rsid w:val="00CB5294"/>
    <w:rsid w:val="00CF39C8"/>
    <w:rsid w:val="00D577DA"/>
    <w:rsid w:val="00DA396B"/>
    <w:rsid w:val="00DC1329"/>
    <w:rsid w:val="00DC6692"/>
    <w:rsid w:val="00DF435C"/>
    <w:rsid w:val="00DF4527"/>
    <w:rsid w:val="00E05A5A"/>
    <w:rsid w:val="00E255FF"/>
    <w:rsid w:val="00E43F13"/>
    <w:rsid w:val="00E635A0"/>
    <w:rsid w:val="00E74316"/>
    <w:rsid w:val="00E77A04"/>
    <w:rsid w:val="00E8141A"/>
    <w:rsid w:val="00EB1CAE"/>
    <w:rsid w:val="00EF2FF8"/>
    <w:rsid w:val="00F27F69"/>
    <w:rsid w:val="00FB2ECD"/>
    <w:rsid w:val="00FB61B8"/>
    <w:rsid w:val="00FB62D1"/>
    <w:rsid w:val="00FD3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17C3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5739"/>
    <w:rPr>
      <w:rFonts w:ascii="Univers" w:eastAsia="SimSun" w:hAnsi="Univers"/>
      <w:szCs w:val="24"/>
      <w:lang w:val="en-GB" w:eastAsia="zh-CN"/>
    </w:rPr>
  </w:style>
  <w:style w:type="paragraph" w:styleId="Titre1">
    <w:name w:val="heading 1"/>
    <w:basedOn w:val="Normal"/>
    <w:next w:val="Normal"/>
    <w:qFormat/>
    <w:rsid w:val="00256EB7"/>
    <w:pPr>
      <w:keepNext/>
      <w:jc w:val="center"/>
      <w:outlineLvl w:val="0"/>
    </w:pPr>
    <w:rPr>
      <w:rFonts w:ascii="Helvetica" w:eastAsia="Times New Roman" w:hAnsi="Helvetica"/>
      <w:b/>
      <w:caps/>
      <w:color w:val="005881"/>
      <w:sz w:val="18"/>
      <w:szCs w:val="20"/>
      <w:lang w:val="de-DE" w:eastAsia="de-D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56EB7"/>
  </w:style>
  <w:style w:type="paragraph" w:styleId="En-tte">
    <w:name w:val="header"/>
    <w:basedOn w:val="Normal"/>
    <w:rsid w:val="00256EB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Pieddepage">
    <w:name w:val="footer"/>
    <w:basedOn w:val="Normal"/>
    <w:rsid w:val="00256EB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styleId="Numrodepage">
    <w:name w:val="page number"/>
    <w:basedOn w:val="Absatz-Standardschriftart1"/>
    <w:rsid w:val="00256EB7"/>
  </w:style>
  <w:style w:type="paragraph" w:styleId="Notedebasdepage">
    <w:name w:val="footnote text"/>
    <w:basedOn w:val="Normal"/>
    <w:link w:val="NotedebasdepageCar"/>
    <w:uiPriority w:val="99"/>
    <w:unhideWhenUsed/>
    <w:rsid w:val="00AB5739"/>
    <w:rPr>
      <w:rFonts w:ascii="Times" w:eastAsia="Batang" w:hAnsi="Times"/>
      <w:sz w:val="24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B5739"/>
    <w:rPr>
      <w:rFonts w:ascii="Times" w:eastAsia="Batang" w:hAnsi="Times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AB57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7F69"/>
    <w:pPr>
      <w:spacing w:before="100" w:beforeAutospacing="1" w:after="100" w:afterAutospacing="1"/>
    </w:pPr>
    <w:rPr>
      <w:rFonts w:ascii="Times" w:eastAsia="Times New Roman" w:hAnsi="Times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73C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7692"/>
    <w:pPr>
      <w:ind w:left="720"/>
      <w:contextualSpacing/>
    </w:pPr>
    <w:rPr>
      <w:rFonts w:asciiTheme="minorHAnsi" w:eastAsiaTheme="minorEastAsia" w:hAnsiTheme="minorHAnsi" w:cstheme="minorBidi"/>
      <w:sz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3F1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8F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F3"/>
    <w:rPr>
      <w:rFonts w:eastAsia="SimSun"/>
      <w:sz w:val="18"/>
      <w:szCs w:val="18"/>
      <w:lang w:val="en-GB" w:eastAsia="zh-CN"/>
    </w:rPr>
  </w:style>
  <w:style w:type="character" w:customStyle="1" w:styleId="Titre5Car">
    <w:name w:val="Titre 5 Car"/>
    <w:basedOn w:val="Policepardfaut"/>
    <w:link w:val="Titre5"/>
    <w:uiPriority w:val="9"/>
    <w:semiHidden/>
    <w:rsid w:val="00323D5D"/>
    <w:rPr>
      <w:rFonts w:asciiTheme="majorHAnsi" w:eastAsiaTheme="majorEastAsia" w:hAnsiTheme="majorHAnsi" w:cstheme="majorBidi"/>
      <w:color w:val="365F91" w:themeColor="accent1" w:themeShade="BF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a.net/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issedelorme:Library:Containers:com.apple.mail:Data:Library:Mail%20Downloads:0AA43068-BA8D-4449-862D-28198B9AD616:WMA%20Stationary1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Macintosh%20HD:Users:clarissedelorme:Library:Containers:com.apple.mail:Data:Library:Mail%20Downloads:0AA43068-BA8D-4449-862D-28198B9AD616:WMA%20Stationary13.dotx</Template>
  <TotalTime>14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BÄK</Company>
  <LinksUpToDate>false</LinksUpToDate>
  <CharactersWithSpaces>2146</CharactersWithSpaces>
  <SharedDoc>false</SharedDoc>
  <HLinks>
    <vt:vector size="6" baseType="variant">
      <vt:variant>
        <vt:i4>1245201</vt:i4>
      </vt:variant>
      <vt:variant>
        <vt:i4>2236</vt:i4>
      </vt:variant>
      <vt:variant>
        <vt:i4>1025</vt:i4>
      </vt:variant>
      <vt:variant>
        <vt:i4>1</vt:i4>
      </vt:variant>
      <vt:variant>
        <vt:lpwstr>WMA - Logo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Delorme</dc:creator>
  <cp:keywords/>
  <cp:lastModifiedBy>Clarisse Delorme</cp:lastModifiedBy>
  <cp:revision>13</cp:revision>
  <cp:lastPrinted>2015-02-17T08:06:00Z</cp:lastPrinted>
  <dcterms:created xsi:type="dcterms:W3CDTF">2022-04-14T08:54:00Z</dcterms:created>
  <dcterms:modified xsi:type="dcterms:W3CDTF">2023-06-28T09:42:00Z</dcterms:modified>
</cp:coreProperties>
</file>